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DB" w:rsidRDefault="00C326A1">
      <w:pPr>
        <w:pStyle w:val="Kopfzeil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96185" cy="7816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EDB" w:rsidRDefault="00C326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2259" cy="781050"/>
                                  <wp:effectExtent l="0" t="0" r="381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259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6.55pt;height:61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" o:allowincell="f" stroked="f">
                <v:textbox style="mso-fit-shape-to-text:t" inset="0,0,0,0">
                  <w:txbxContent>
                    <w:p w:rsidR="000A3EDB" w:rsidRDefault="00C326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92259" cy="781050"/>
                            <wp:effectExtent l="0" t="0" r="381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259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3EDB" w:rsidRDefault="000A3EDB">
      <w:pPr>
        <w:pStyle w:val="Kopfzeile"/>
        <w:tabs>
          <w:tab w:val="clear" w:pos="4536"/>
          <w:tab w:val="clear" w:pos="9072"/>
        </w:tabs>
      </w:pPr>
    </w:p>
    <w:p w:rsidR="000A3EDB" w:rsidRDefault="000A3EDB">
      <w:pPr>
        <w:pStyle w:val="Kopfzeile"/>
        <w:tabs>
          <w:tab w:val="clear" w:pos="4536"/>
          <w:tab w:val="clear" w:pos="9072"/>
        </w:tabs>
      </w:pPr>
    </w:p>
    <w:p w:rsidR="000A3EDB" w:rsidRDefault="000A3EDB">
      <w:pPr>
        <w:pStyle w:val="Kopfzeile"/>
        <w:tabs>
          <w:tab w:val="clear" w:pos="4536"/>
          <w:tab w:val="clear" w:pos="9072"/>
        </w:tabs>
      </w:pPr>
    </w:p>
    <w:p w:rsidR="000A3EDB" w:rsidRDefault="000A3EDB">
      <w:pPr>
        <w:pStyle w:val="Kopfzeile"/>
        <w:tabs>
          <w:tab w:val="clear" w:pos="4536"/>
          <w:tab w:val="clear" w:pos="9072"/>
        </w:tabs>
      </w:pPr>
    </w:p>
    <w:p w:rsidR="000A3EDB" w:rsidRDefault="000A3EDB" w:rsidP="00BE4284">
      <w:pPr>
        <w:pStyle w:val="Kopfzeile"/>
        <w:tabs>
          <w:tab w:val="clear" w:pos="4536"/>
          <w:tab w:val="clear" w:pos="9072"/>
        </w:tabs>
      </w:pPr>
    </w:p>
    <w:p w:rsidR="00E42836" w:rsidRPr="00BE4284" w:rsidRDefault="006A26F1" w:rsidP="00BE4284">
      <w:pPr>
        <w:pStyle w:val="Kopfzeile"/>
        <w:tabs>
          <w:tab w:val="clear" w:pos="4536"/>
          <w:tab w:val="clear" w:pos="9072"/>
        </w:tabs>
        <w:spacing w:after="1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Bericht</w:t>
      </w:r>
      <w:r w:rsidR="000E32BB">
        <w:rPr>
          <w:rFonts w:ascii="Arial Black" w:hAnsi="Arial Black"/>
          <w:b/>
          <w:sz w:val="28"/>
          <w:szCs w:val="28"/>
        </w:rPr>
        <w:t xml:space="preserve"> Schulleitung</w:t>
      </w:r>
    </w:p>
    <w:p w:rsidR="00BB5742" w:rsidRPr="00BE4284" w:rsidRDefault="00BB5742" w:rsidP="00BE4284">
      <w:pPr>
        <w:spacing w:after="120"/>
        <w:rPr>
          <w:b/>
          <w:sz w:val="24"/>
          <w:szCs w:val="24"/>
        </w:rPr>
      </w:pPr>
      <w:r w:rsidRPr="00BE4284">
        <w:rPr>
          <w:b/>
          <w:sz w:val="24"/>
          <w:szCs w:val="24"/>
        </w:rPr>
        <w:t>Information</w:t>
      </w:r>
    </w:p>
    <w:p w:rsidR="00BB5742" w:rsidRDefault="0065731D" w:rsidP="00BE4284">
      <w:r>
        <w:t xml:space="preserve">Die nachfolgende Person </w:t>
      </w:r>
      <w:r w:rsidR="0050147F">
        <w:t>hat ein</w:t>
      </w:r>
      <w:r>
        <w:t xml:space="preserve"> </w:t>
      </w:r>
      <w:r w:rsidR="0050147F">
        <w:t>Einbürgerungsgesuch gestellt</w:t>
      </w:r>
      <w:r>
        <w:t>.</w:t>
      </w:r>
      <w:r w:rsidR="00BB5742">
        <w:t xml:space="preserve"> Das Staat</w:t>
      </w:r>
      <w:r w:rsidR="007929F7">
        <w:t>s</w:t>
      </w:r>
      <w:r w:rsidR="00BB5742">
        <w:t>sekretariat für Migration SEM benötigt einen Bericht der Schulleitung</w:t>
      </w:r>
      <w:r w:rsidR="006A26F1">
        <w:t xml:space="preserve">. </w:t>
      </w:r>
      <w:r w:rsidR="00BB5742">
        <w:t>Wir bitten Sie</w:t>
      </w:r>
      <w:r w:rsidR="0050147F">
        <w:t>,</w:t>
      </w:r>
      <w:r w:rsidR="00BB5742">
        <w:t xml:space="preserve"> </w:t>
      </w:r>
      <w:r w:rsidR="00F2484F">
        <w:t>den Bericht auszufü</w:t>
      </w:r>
      <w:r w:rsidR="00F2484F">
        <w:t>l</w:t>
      </w:r>
      <w:r w:rsidR="000F19D7">
        <w:t xml:space="preserve">len und </w:t>
      </w:r>
      <w:bookmarkStart w:id="0" w:name="_GoBack"/>
      <w:bookmarkEnd w:id="0"/>
      <w:r w:rsidR="00F2484F">
        <w:t>zu retournieren</w:t>
      </w:r>
      <w:r w:rsidR="00BB5742">
        <w:t>.</w:t>
      </w:r>
    </w:p>
    <w:p w:rsidR="00742DE0" w:rsidRDefault="00742DE0" w:rsidP="00BE4284"/>
    <w:p w:rsidR="00742DE0" w:rsidRPr="001A598B" w:rsidRDefault="00E4741D" w:rsidP="00E4741D">
      <w:pPr>
        <w:ind w:left="2127" w:hanging="2127"/>
      </w:pPr>
      <w:r w:rsidRPr="001A598B">
        <w:rPr>
          <w:b/>
        </w:rPr>
        <w:t>Name, Vorname:</w:t>
      </w:r>
      <w:r>
        <w:tab/>
      </w:r>
      <w:r w:rsidRPr="001A598B">
        <w:fldChar w:fldCharType="begin">
          <w:ffData>
            <w:name w:val="Text1"/>
            <w:enabled/>
            <w:calcOnExit w:val="0"/>
            <w:textInput/>
          </w:ffData>
        </w:fldChar>
      </w:r>
      <w:r w:rsidRPr="001A598B">
        <w:instrText xml:space="preserve"> FORMTEXT </w:instrText>
      </w:r>
      <w:r w:rsidRPr="001A598B">
        <w:fldChar w:fldCharType="separate"/>
      </w:r>
      <w:r w:rsidRPr="001A598B">
        <w:rPr>
          <w:noProof/>
        </w:rPr>
        <w:t> </w:t>
      </w:r>
      <w:r w:rsidRPr="001A598B">
        <w:rPr>
          <w:noProof/>
        </w:rPr>
        <w:t> </w:t>
      </w:r>
      <w:r w:rsidRPr="001A598B">
        <w:rPr>
          <w:noProof/>
        </w:rPr>
        <w:t> </w:t>
      </w:r>
      <w:r w:rsidRPr="001A598B">
        <w:rPr>
          <w:noProof/>
        </w:rPr>
        <w:t> </w:t>
      </w:r>
      <w:r w:rsidRPr="001A598B">
        <w:rPr>
          <w:noProof/>
        </w:rPr>
        <w:t> </w:t>
      </w:r>
      <w:r w:rsidRPr="001A598B">
        <w:fldChar w:fldCharType="end"/>
      </w:r>
    </w:p>
    <w:p w:rsidR="00E4741D" w:rsidRPr="001A598B" w:rsidRDefault="00E4741D" w:rsidP="00E4741D">
      <w:pPr>
        <w:ind w:left="2127" w:hanging="2127"/>
      </w:pPr>
      <w:r w:rsidRPr="001A598B">
        <w:rPr>
          <w:b/>
        </w:rPr>
        <w:t>Geburtsdatum:</w:t>
      </w:r>
      <w:r w:rsidRPr="001A598B">
        <w:tab/>
      </w:r>
      <w:r w:rsidRPr="001A598B">
        <w:fldChar w:fldCharType="begin">
          <w:ffData>
            <w:name w:val="Text1"/>
            <w:enabled/>
            <w:calcOnExit w:val="0"/>
            <w:textInput/>
          </w:ffData>
        </w:fldChar>
      </w:r>
      <w:r w:rsidRPr="001A598B">
        <w:instrText xml:space="preserve"> FORMTEXT </w:instrText>
      </w:r>
      <w:r w:rsidRPr="001A598B">
        <w:fldChar w:fldCharType="separate"/>
      </w:r>
      <w:r w:rsidRPr="001A598B">
        <w:rPr>
          <w:noProof/>
        </w:rPr>
        <w:t> </w:t>
      </w:r>
      <w:r w:rsidRPr="001A598B">
        <w:rPr>
          <w:noProof/>
        </w:rPr>
        <w:t> </w:t>
      </w:r>
      <w:r w:rsidRPr="001A598B">
        <w:rPr>
          <w:noProof/>
        </w:rPr>
        <w:t> </w:t>
      </w:r>
      <w:r w:rsidRPr="001A598B">
        <w:rPr>
          <w:noProof/>
        </w:rPr>
        <w:t> </w:t>
      </w:r>
      <w:r w:rsidRPr="001A598B">
        <w:rPr>
          <w:noProof/>
        </w:rPr>
        <w:t> </w:t>
      </w:r>
      <w:r w:rsidRPr="001A598B">
        <w:fldChar w:fldCharType="end"/>
      </w:r>
    </w:p>
    <w:p w:rsidR="00E4741D" w:rsidRDefault="00E4741D" w:rsidP="00E4741D">
      <w:pPr>
        <w:ind w:left="2127" w:hanging="2127"/>
      </w:pPr>
      <w:r w:rsidRPr="001A598B">
        <w:rPr>
          <w:b/>
        </w:rPr>
        <w:t>Wohnort:</w:t>
      </w:r>
      <w:r w:rsidRPr="001A598B">
        <w:tab/>
      </w:r>
      <w:r w:rsidRPr="001A598B">
        <w:fldChar w:fldCharType="begin">
          <w:ffData>
            <w:name w:val="Text1"/>
            <w:enabled/>
            <w:calcOnExit w:val="0"/>
            <w:textInput/>
          </w:ffData>
        </w:fldChar>
      </w:r>
      <w:r w:rsidRPr="001A598B">
        <w:instrText xml:space="preserve"> FORMTEXT </w:instrText>
      </w:r>
      <w:r w:rsidRPr="001A598B">
        <w:fldChar w:fldCharType="separate"/>
      </w:r>
      <w:r w:rsidRPr="001A598B">
        <w:rPr>
          <w:noProof/>
        </w:rPr>
        <w:t> </w:t>
      </w:r>
      <w:r w:rsidRPr="001A598B">
        <w:rPr>
          <w:noProof/>
        </w:rPr>
        <w:t> </w:t>
      </w:r>
      <w:r w:rsidRPr="001A598B">
        <w:rPr>
          <w:noProof/>
        </w:rPr>
        <w:t> </w:t>
      </w:r>
      <w:r w:rsidRPr="001A598B">
        <w:rPr>
          <w:noProof/>
        </w:rPr>
        <w:t> </w:t>
      </w:r>
      <w:r w:rsidRPr="001A598B">
        <w:rPr>
          <w:noProof/>
        </w:rPr>
        <w:t> </w:t>
      </w:r>
      <w:r w:rsidRPr="001A598B">
        <w:fldChar w:fldCharType="end"/>
      </w:r>
    </w:p>
    <w:p w:rsidR="00E4741D" w:rsidRPr="00E4741D" w:rsidRDefault="00E4741D" w:rsidP="00E4741D">
      <w:pPr>
        <w:pBdr>
          <w:bottom w:val="single" w:sz="4" w:space="1" w:color="auto"/>
        </w:pBdr>
      </w:pPr>
    </w:p>
    <w:p w:rsidR="00E4741D" w:rsidRPr="00E4741D" w:rsidRDefault="00E4741D" w:rsidP="00E4741D"/>
    <w:p w:rsidR="00724A19" w:rsidRPr="00E4741D" w:rsidRDefault="00E4741D" w:rsidP="00E4741D">
      <w:pPr>
        <w:spacing w:after="120"/>
        <w:rPr>
          <w:b/>
          <w:sz w:val="24"/>
          <w:szCs w:val="24"/>
        </w:rPr>
      </w:pPr>
      <w:r w:rsidRPr="00E4741D">
        <w:rPr>
          <w:b/>
          <w:sz w:val="24"/>
          <w:szCs w:val="24"/>
        </w:rPr>
        <w:t>Fragen</w:t>
      </w:r>
    </w:p>
    <w:p w:rsidR="00E4741D" w:rsidRPr="00E4741D" w:rsidRDefault="006A26F1" w:rsidP="00996D2D">
      <w:pPr>
        <w:spacing w:after="120"/>
        <w:rPr>
          <w:b/>
        </w:rPr>
      </w:pPr>
      <w:r>
        <w:rPr>
          <w:b/>
        </w:rPr>
        <w:t xml:space="preserve">Wie ist ihr/sein </w:t>
      </w:r>
      <w:r w:rsidR="00E4741D" w:rsidRPr="00E4741D">
        <w:rPr>
          <w:b/>
        </w:rPr>
        <w:t>Umgang m</w:t>
      </w:r>
      <w:r>
        <w:rPr>
          <w:b/>
        </w:rPr>
        <w:t>it Mitschülern und Lehrpersonen? Hält sie/er die</w:t>
      </w:r>
      <w:r w:rsidR="00E4741D" w:rsidRPr="00E4741D">
        <w:rPr>
          <w:b/>
        </w:rPr>
        <w:t xml:space="preserve"> Regel</w:t>
      </w:r>
      <w:r w:rsidR="003404FA">
        <w:rPr>
          <w:b/>
        </w:rPr>
        <w:t>n</w:t>
      </w:r>
      <w:r w:rsidR="00E4741D" w:rsidRPr="00E4741D">
        <w:rPr>
          <w:b/>
        </w:rPr>
        <w:t xml:space="preserve"> ein?</w:t>
      </w:r>
    </w:p>
    <w:p w:rsidR="00E4741D" w:rsidRDefault="00E4741D" w:rsidP="00BE4284">
      <w:r w:rsidRPr="00742DE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42DE0">
        <w:instrText xml:space="preserve"> FORMTEXT </w:instrText>
      </w:r>
      <w:r w:rsidRPr="00742DE0">
        <w:fldChar w:fldCharType="separate"/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fldChar w:fldCharType="end"/>
      </w:r>
      <w:bookmarkEnd w:id="1"/>
    </w:p>
    <w:p w:rsidR="00E4741D" w:rsidRDefault="00E4741D" w:rsidP="00BE4284"/>
    <w:p w:rsidR="00E4741D" w:rsidRPr="00E4741D" w:rsidRDefault="006A26F1" w:rsidP="00996D2D">
      <w:pPr>
        <w:spacing w:after="120"/>
        <w:rPr>
          <w:b/>
        </w:rPr>
      </w:pPr>
      <w:r>
        <w:rPr>
          <w:b/>
        </w:rPr>
        <w:t>Ist er/sie i</w:t>
      </w:r>
      <w:r w:rsidR="00E4741D" w:rsidRPr="00E4741D">
        <w:rPr>
          <w:b/>
        </w:rPr>
        <w:t>n der Klasse gut integriert?</w:t>
      </w:r>
    </w:p>
    <w:p w:rsidR="00E4741D" w:rsidRDefault="00E4741D" w:rsidP="00BE4284">
      <w:r w:rsidRPr="00742DE0">
        <w:fldChar w:fldCharType="begin">
          <w:ffData>
            <w:name w:val="Text1"/>
            <w:enabled/>
            <w:calcOnExit w:val="0"/>
            <w:textInput/>
          </w:ffData>
        </w:fldChar>
      </w:r>
      <w:r w:rsidRPr="00742DE0">
        <w:instrText xml:space="preserve"> FORMTEXT </w:instrText>
      </w:r>
      <w:r w:rsidRPr="00742DE0">
        <w:fldChar w:fldCharType="separate"/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fldChar w:fldCharType="end"/>
      </w:r>
    </w:p>
    <w:p w:rsidR="00E4741D" w:rsidRDefault="00E4741D" w:rsidP="00BE4284"/>
    <w:p w:rsidR="00E4741D" w:rsidRPr="00E4741D" w:rsidRDefault="006A26F1" w:rsidP="00996D2D">
      <w:pPr>
        <w:spacing w:after="120"/>
        <w:rPr>
          <w:b/>
        </w:rPr>
      </w:pPr>
      <w:r>
        <w:rPr>
          <w:b/>
        </w:rPr>
        <w:t xml:space="preserve">Nimmt </w:t>
      </w:r>
      <w:r w:rsidR="000F19D7">
        <w:rPr>
          <w:b/>
        </w:rPr>
        <w:t>die Person</w:t>
      </w:r>
      <w:r>
        <w:rPr>
          <w:b/>
        </w:rPr>
        <w:t xml:space="preserve"> </w:t>
      </w:r>
      <w:r w:rsidR="00E4741D" w:rsidRPr="00E4741D">
        <w:rPr>
          <w:b/>
        </w:rPr>
        <w:t>an Schulanlässen teil?</w:t>
      </w:r>
      <w:r w:rsidR="000F19D7">
        <w:rPr>
          <w:b/>
        </w:rPr>
        <w:t xml:space="preserve"> Wenn nein, weshalb nicht?</w:t>
      </w:r>
    </w:p>
    <w:p w:rsidR="00E4741D" w:rsidRDefault="00E4741D" w:rsidP="00BE4284">
      <w:r w:rsidRPr="00742DE0">
        <w:fldChar w:fldCharType="begin">
          <w:ffData>
            <w:name w:val="Text1"/>
            <w:enabled/>
            <w:calcOnExit w:val="0"/>
            <w:textInput/>
          </w:ffData>
        </w:fldChar>
      </w:r>
      <w:r w:rsidRPr="00742DE0">
        <w:instrText xml:space="preserve"> FORMTEXT </w:instrText>
      </w:r>
      <w:r w:rsidRPr="00742DE0">
        <w:fldChar w:fldCharType="separate"/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fldChar w:fldCharType="end"/>
      </w:r>
    </w:p>
    <w:p w:rsidR="00E4741D" w:rsidRDefault="00E4741D" w:rsidP="00BE4284"/>
    <w:p w:rsidR="00E4741D" w:rsidRPr="00E4741D" w:rsidRDefault="000F19D7" w:rsidP="00996D2D">
      <w:pPr>
        <w:spacing w:after="120"/>
        <w:rPr>
          <w:b/>
        </w:rPr>
      </w:pPr>
      <w:r>
        <w:rPr>
          <w:b/>
        </w:rPr>
        <w:t>Wurde die Person</w:t>
      </w:r>
      <w:r w:rsidR="00E4741D" w:rsidRPr="00E4741D">
        <w:rPr>
          <w:b/>
        </w:rPr>
        <w:t xml:space="preserve"> gemäss Lehrplan in Geschichte / Politik / Gesellschaft / Geografie der Schweiz unterrichtet?</w:t>
      </w:r>
    </w:p>
    <w:p w:rsidR="00E4741D" w:rsidRDefault="00E4741D" w:rsidP="00BE4284">
      <w:r w:rsidRPr="00742DE0">
        <w:fldChar w:fldCharType="begin">
          <w:ffData>
            <w:name w:val="Text1"/>
            <w:enabled/>
            <w:calcOnExit w:val="0"/>
            <w:textInput/>
          </w:ffData>
        </w:fldChar>
      </w:r>
      <w:r w:rsidRPr="00742DE0">
        <w:instrText xml:space="preserve"> FORMTEXT </w:instrText>
      </w:r>
      <w:r w:rsidRPr="00742DE0">
        <w:fldChar w:fldCharType="separate"/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fldChar w:fldCharType="end"/>
      </w:r>
    </w:p>
    <w:p w:rsidR="00E4741D" w:rsidRDefault="00E4741D" w:rsidP="00BE4284"/>
    <w:p w:rsidR="00E4741D" w:rsidRPr="00E4741D" w:rsidRDefault="00E4741D" w:rsidP="00996D2D">
      <w:pPr>
        <w:spacing w:after="120"/>
        <w:rPr>
          <w:b/>
        </w:rPr>
      </w:pPr>
      <w:r w:rsidRPr="00E4741D">
        <w:rPr>
          <w:b/>
        </w:rPr>
        <w:t>Bemerkungen:</w:t>
      </w:r>
    </w:p>
    <w:p w:rsidR="00E4741D" w:rsidRDefault="00E4741D" w:rsidP="00BE4284">
      <w:r w:rsidRPr="00742DE0">
        <w:fldChar w:fldCharType="begin">
          <w:ffData>
            <w:name w:val="Text1"/>
            <w:enabled/>
            <w:calcOnExit w:val="0"/>
            <w:textInput/>
          </w:ffData>
        </w:fldChar>
      </w:r>
      <w:r w:rsidRPr="00742DE0">
        <w:instrText xml:space="preserve"> FORMTEXT </w:instrText>
      </w:r>
      <w:r w:rsidRPr="00742DE0">
        <w:fldChar w:fldCharType="separate"/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fldChar w:fldCharType="end"/>
      </w:r>
    </w:p>
    <w:p w:rsidR="008B6B83" w:rsidRDefault="008B6B83" w:rsidP="00BE4284"/>
    <w:p w:rsidR="00E4741D" w:rsidRDefault="00E4741D" w:rsidP="00E4741D">
      <w:pPr>
        <w:tabs>
          <w:tab w:val="left" w:pos="1134"/>
          <w:tab w:val="left" w:pos="3402"/>
        </w:tabs>
      </w:pPr>
      <w:r>
        <w:t>Datum:</w:t>
      </w:r>
      <w:r>
        <w:tab/>
      </w:r>
      <w:r w:rsidRPr="00742DE0">
        <w:fldChar w:fldCharType="begin">
          <w:ffData>
            <w:name w:val="Text1"/>
            <w:enabled/>
            <w:calcOnExit w:val="0"/>
            <w:textInput/>
          </w:ffData>
        </w:fldChar>
      </w:r>
      <w:r w:rsidRPr="00742DE0">
        <w:instrText xml:space="preserve"> FORMTEXT </w:instrText>
      </w:r>
      <w:r w:rsidRPr="00742DE0">
        <w:fldChar w:fldCharType="separate"/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fldChar w:fldCharType="end"/>
      </w:r>
      <w:r>
        <w:tab/>
        <w:t>Bericht erstell</w:t>
      </w:r>
      <w:r w:rsidR="00996D2D">
        <w:t>t</w:t>
      </w:r>
      <w:r>
        <w:t xml:space="preserve"> von: </w:t>
      </w:r>
      <w:r w:rsidRPr="00742DE0">
        <w:fldChar w:fldCharType="begin">
          <w:ffData>
            <w:name w:val="Text1"/>
            <w:enabled/>
            <w:calcOnExit w:val="0"/>
            <w:textInput/>
          </w:ffData>
        </w:fldChar>
      </w:r>
      <w:r w:rsidRPr="00742DE0">
        <w:instrText xml:space="preserve"> FORMTEXT </w:instrText>
      </w:r>
      <w:r w:rsidRPr="00742DE0">
        <w:fldChar w:fldCharType="separate"/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fldChar w:fldCharType="end"/>
      </w:r>
    </w:p>
    <w:p w:rsidR="00E42836" w:rsidRDefault="00E42836" w:rsidP="00E4741D">
      <w:pPr>
        <w:pStyle w:val="ListWithCheckboxes"/>
        <w:numPr>
          <w:ilvl w:val="0"/>
          <w:numId w:val="0"/>
        </w:numPr>
        <w:pBdr>
          <w:bottom w:val="single" w:sz="4" w:space="1" w:color="auto"/>
        </w:pBdr>
      </w:pPr>
    </w:p>
    <w:p w:rsidR="00E4741D" w:rsidRDefault="00E4741D" w:rsidP="00BE4284">
      <w:pPr>
        <w:pStyle w:val="ListWithCheckboxes"/>
        <w:numPr>
          <w:ilvl w:val="0"/>
          <w:numId w:val="0"/>
        </w:numPr>
      </w:pPr>
    </w:p>
    <w:p w:rsidR="009A0880" w:rsidRDefault="009A0880" w:rsidP="009A0880">
      <w:pPr>
        <w:spacing w:after="120"/>
        <w:rPr>
          <w:b/>
          <w:sz w:val="24"/>
          <w:szCs w:val="24"/>
        </w:rPr>
      </w:pPr>
      <w:r w:rsidRPr="009A0880">
        <w:rPr>
          <w:b/>
          <w:sz w:val="24"/>
          <w:szCs w:val="24"/>
        </w:rPr>
        <w:t>Kontaktdaten für Rückfragen SEM</w:t>
      </w:r>
    </w:p>
    <w:p w:rsidR="00E4741D" w:rsidRDefault="00E4741D" w:rsidP="00E4741D">
      <w:pPr>
        <w:tabs>
          <w:tab w:val="left" w:pos="3402"/>
        </w:tabs>
      </w:pPr>
      <w:r>
        <w:t>Ansprechperson Schulleitung:</w:t>
      </w:r>
      <w:r>
        <w:tab/>
      </w:r>
      <w:r w:rsidRPr="00742DE0">
        <w:fldChar w:fldCharType="begin">
          <w:ffData>
            <w:name w:val="Text1"/>
            <w:enabled/>
            <w:calcOnExit w:val="0"/>
            <w:textInput/>
          </w:ffData>
        </w:fldChar>
      </w:r>
      <w:r w:rsidRPr="00742DE0">
        <w:instrText xml:space="preserve"> FORMTEXT </w:instrText>
      </w:r>
      <w:r w:rsidRPr="00742DE0">
        <w:fldChar w:fldCharType="separate"/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fldChar w:fldCharType="end"/>
      </w:r>
    </w:p>
    <w:p w:rsidR="00E4741D" w:rsidRDefault="00E4741D" w:rsidP="00E4741D">
      <w:pPr>
        <w:tabs>
          <w:tab w:val="left" w:pos="3402"/>
        </w:tabs>
      </w:pPr>
      <w:r>
        <w:t>Mailadresse:</w:t>
      </w:r>
      <w:r>
        <w:tab/>
      </w:r>
      <w:r w:rsidRPr="00742DE0">
        <w:fldChar w:fldCharType="begin">
          <w:ffData>
            <w:name w:val="Text1"/>
            <w:enabled/>
            <w:calcOnExit w:val="0"/>
            <w:textInput/>
          </w:ffData>
        </w:fldChar>
      </w:r>
      <w:r w:rsidRPr="00742DE0">
        <w:instrText xml:space="preserve"> FORMTEXT </w:instrText>
      </w:r>
      <w:r w:rsidRPr="00742DE0">
        <w:fldChar w:fldCharType="separate"/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fldChar w:fldCharType="end"/>
      </w:r>
    </w:p>
    <w:p w:rsidR="00E4741D" w:rsidRPr="00E4741D" w:rsidRDefault="00E4741D" w:rsidP="00E4741D">
      <w:pPr>
        <w:tabs>
          <w:tab w:val="left" w:pos="3402"/>
        </w:tabs>
      </w:pPr>
      <w:r>
        <w:t>Telefon:</w:t>
      </w:r>
      <w:r>
        <w:tab/>
      </w:r>
      <w:r w:rsidRPr="00742DE0">
        <w:fldChar w:fldCharType="begin">
          <w:ffData>
            <w:name w:val="Text1"/>
            <w:enabled/>
            <w:calcOnExit w:val="0"/>
            <w:textInput/>
          </w:ffData>
        </w:fldChar>
      </w:r>
      <w:r w:rsidRPr="00742DE0">
        <w:instrText xml:space="preserve"> FORMTEXT </w:instrText>
      </w:r>
      <w:r w:rsidRPr="00742DE0">
        <w:fldChar w:fldCharType="separate"/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rPr>
          <w:noProof/>
        </w:rPr>
        <w:t> </w:t>
      </w:r>
      <w:r w:rsidRPr="00742DE0">
        <w:fldChar w:fldCharType="end"/>
      </w:r>
    </w:p>
    <w:p w:rsidR="00E4741D" w:rsidRDefault="00E4741D" w:rsidP="00E4741D">
      <w:pPr>
        <w:pStyle w:val="ListWithCheckboxes"/>
        <w:numPr>
          <w:ilvl w:val="0"/>
          <w:numId w:val="0"/>
        </w:numPr>
        <w:pBdr>
          <w:bottom w:val="single" w:sz="4" w:space="1" w:color="auto"/>
        </w:pBdr>
      </w:pPr>
    </w:p>
    <w:p w:rsidR="00E4741D" w:rsidRPr="00E4741D" w:rsidRDefault="00E4741D" w:rsidP="00E4741D">
      <w:pPr>
        <w:pStyle w:val="ListWithCheckboxes"/>
        <w:numPr>
          <w:ilvl w:val="0"/>
          <w:numId w:val="0"/>
        </w:numPr>
      </w:pPr>
    </w:p>
    <w:p w:rsidR="00A66465" w:rsidRPr="00A66465" w:rsidRDefault="001C0187" w:rsidP="00A6646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Postadresse für Rücksendung</w:t>
      </w:r>
    </w:p>
    <w:p w:rsidR="001C0187" w:rsidRDefault="001C0187" w:rsidP="001C0187">
      <w:pPr>
        <w:pStyle w:val="ListWithCheckboxes"/>
        <w:numPr>
          <w:ilvl w:val="0"/>
          <w:numId w:val="0"/>
        </w:numPr>
      </w:pPr>
      <w:r>
        <w:t>Luzerner Polizei</w:t>
      </w:r>
    </w:p>
    <w:p w:rsidR="001C0187" w:rsidRDefault="001C0187" w:rsidP="001C0187">
      <w:pPr>
        <w:pStyle w:val="ListWithCheckboxes"/>
        <w:numPr>
          <w:ilvl w:val="0"/>
          <w:numId w:val="0"/>
        </w:numPr>
      </w:pPr>
      <w:r>
        <w:t>Kasimir-Pfyffer-Strasse 26</w:t>
      </w:r>
    </w:p>
    <w:p w:rsidR="001C0187" w:rsidRDefault="001C0187" w:rsidP="001C0187">
      <w:pPr>
        <w:pStyle w:val="ListWithCheckboxes"/>
        <w:numPr>
          <w:ilvl w:val="0"/>
          <w:numId w:val="0"/>
        </w:numPr>
      </w:pPr>
      <w:r>
        <w:t>Postfach</w:t>
      </w:r>
    </w:p>
    <w:p w:rsidR="001C0187" w:rsidRDefault="001C0187" w:rsidP="001C0187">
      <w:pPr>
        <w:pStyle w:val="ListWithCheckboxes"/>
        <w:numPr>
          <w:ilvl w:val="0"/>
          <w:numId w:val="0"/>
        </w:numPr>
      </w:pPr>
      <w:r>
        <w:t>6002 Luzern</w:t>
      </w:r>
    </w:p>
    <w:p w:rsidR="001C0187" w:rsidRDefault="001C0187" w:rsidP="001C0187">
      <w:pPr>
        <w:pStyle w:val="ListWithCheckboxes"/>
        <w:numPr>
          <w:ilvl w:val="0"/>
          <w:numId w:val="0"/>
        </w:numPr>
      </w:pPr>
    </w:p>
    <w:p w:rsidR="001C0187" w:rsidRPr="00A66465" w:rsidRDefault="000F19D7" w:rsidP="001C0187">
      <w:pPr>
        <w:pStyle w:val="ListWithCheckboxes"/>
        <w:numPr>
          <w:ilvl w:val="0"/>
          <w:numId w:val="0"/>
        </w:numPr>
        <w:rPr>
          <w:lang w:val="en-US"/>
        </w:rPr>
      </w:pPr>
      <w:hyperlink r:id="rId10" w:history="1">
        <w:r w:rsidR="001C0187" w:rsidRPr="00DF117D">
          <w:rPr>
            <w:rStyle w:val="Hyperlink"/>
          </w:rPr>
          <w:t>polizei@lu.ch</w:t>
        </w:r>
      </w:hyperlink>
    </w:p>
    <w:sectPr w:rsidR="001C0187" w:rsidRPr="00A66465">
      <w:headerReference w:type="default" r:id="rId11"/>
      <w:headerReference w:type="first" r:id="rId12"/>
      <w:pgSz w:w="11906" w:h="16838" w:code="9"/>
      <w:pgMar w:top="1418" w:right="1134" w:bottom="340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DA" w:rsidRDefault="005502DA">
      <w:r>
        <w:separator/>
      </w:r>
    </w:p>
  </w:endnote>
  <w:endnote w:type="continuationSeparator" w:id="0">
    <w:p w:rsidR="005502DA" w:rsidRDefault="0055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DA" w:rsidRDefault="005502DA">
      <w:r>
        <w:separator/>
      </w:r>
    </w:p>
  </w:footnote>
  <w:footnote w:type="continuationSeparator" w:id="0">
    <w:p w:rsidR="005502DA" w:rsidRDefault="00550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843433"/>
      <w:docPartObj>
        <w:docPartGallery w:val="Page Numbers (Top of Page)"/>
        <w:docPartUnique/>
      </w:docPartObj>
    </w:sdtPr>
    <w:sdtEndPr/>
    <w:sdtContent>
      <w:p w:rsidR="00E42836" w:rsidRDefault="00E4283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F1" w:rsidRPr="006A26F1">
          <w:rPr>
            <w:noProof/>
            <w:lang w:val="de-DE"/>
          </w:rPr>
          <w:t>2</w:t>
        </w:r>
        <w:r>
          <w:fldChar w:fldCharType="end"/>
        </w:r>
      </w:p>
    </w:sdtContent>
  </w:sdt>
  <w:p w:rsidR="00E42836" w:rsidRDefault="00E428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DB" w:rsidRDefault="00C326A1">
    <w:pPr>
      <w:pStyle w:val="Kopfzeile"/>
    </w:pPr>
    <w:r>
      <w:rPr>
        <w:noProof/>
      </w:rPr>
      <w:drawing>
        <wp:inline distT="0" distB="0" distL="0" distR="0" wp14:anchorId="55B8B3A7" wp14:editId="29D102B3">
          <wp:extent cx="3619500" cy="866775"/>
          <wp:effectExtent l="0" t="0" r="0" b="952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DA"/>
    <w:rsid w:val="000A3EDB"/>
    <w:rsid w:val="000B1918"/>
    <w:rsid w:val="000E32BB"/>
    <w:rsid w:val="000F19D7"/>
    <w:rsid w:val="00111BF3"/>
    <w:rsid w:val="00184D4F"/>
    <w:rsid w:val="001A598B"/>
    <w:rsid w:val="001C0187"/>
    <w:rsid w:val="003404FA"/>
    <w:rsid w:val="0039191A"/>
    <w:rsid w:val="00474867"/>
    <w:rsid w:val="004900FF"/>
    <w:rsid w:val="0050147F"/>
    <w:rsid w:val="00541D02"/>
    <w:rsid w:val="005502DA"/>
    <w:rsid w:val="00553EBD"/>
    <w:rsid w:val="005E3BD4"/>
    <w:rsid w:val="00603E75"/>
    <w:rsid w:val="006079D0"/>
    <w:rsid w:val="0065731D"/>
    <w:rsid w:val="00666711"/>
    <w:rsid w:val="006A26F1"/>
    <w:rsid w:val="006C2B08"/>
    <w:rsid w:val="00724A19"/>
    <w:rsid w:val="00742DE0"/>
    <w:rsid w:val="00781842"/>
    <w:rsid w:val="007929F7"/>
    <w:rsid w:val="008B6B83"/>
    <w:rsid w:val="00955E73"/>
    <w:rsid w:val="00996D2D"/>
    <w:rsid w:val="009A0880"/>
    <w:rsid w:val="00A66465"/>
    <w:rsid w:val="00A70E8E"/>
    <w:rsid w:val="00AA4F33"/>
    <w:rsid w:val="00AD747F"/>
    <w:rsid w:val="00B41102"/>
    <w:rsid w:val="00B93923"/>
    <w:rsid w:val="00BB5742"/>
    <w:rsid w:val="00BE4284"/>
    <w:rsid w:val="00C326A1"/>
    <w:rsid w:val="00C9097C"/>
    <w:rsid w:val="00E00AC8"/>
    <w:rsid w:val="00E42836"/>
    <w:rsid w:val="00E4741D"/>
    <w:rsid w:val="00E6139B"/>
    <w:rsid w:val="00F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A70E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70E8E"/>
    <w:rPr>
      <w:rFonts w:ascii="Tahoma" w:hAnsi="Tahoma" w:cs="Tahoma"/>
      <w:sz w:val="16"/>
      <w:szCs w:val="16"/>
    </w:rPr>
  </w:style>
  <w:style w:type="paragraph" w:customStyle="1" w:styleId="ListWithSymbols">
    <w:name w:val="ListWithSymbols"/>
    <w:basedOn w:val="Standard"/>
    <w:rsid w:val="00E42836"/>
    <w:pPr>
      <w:numPr>
        <w:numId w:val="1"/>
      </w:numPr>
    </w:pPr>
    <w:rPr>
      <w:kern w:val="10"/>
      <w:szCs w:val="22"/>
    </w:rPr>
  </w:style>
  <w:style w:type="paragraph" w:customStyle="1" w:styleId="ListWithCheckboxes">
    <w:name w:val="ListWithCheckboxes"/>
    <w:basedOn w:val="Standard"/>
    <w:rsid w:val="00E42836"/>
    <w:pPr>
      <w:numPr>
        <w:numId w:val="2"/>
      </w:numPr>
      <w:tabs>
        <w:tab w:val="left" w:pos="425"/>
      </w:tabs>
    </w:pPr>
    <w:rPr>
      <w:kern w:val="10"/>
      <w:szCs w:val="22"/>
    </w:rPr>
  </w:style>
  <w:style w:type="table" w:styleId="Tabellenraster">
    <w:name w:val="Table Grid"/>
    <w:basedOn w:val="NormaleTabelle"/>
    <w:rsid w:val="00E4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D747F"/>
    <w:rPr>
      <w:color w:val="808080"/>
    </w:rPr>
  </w:style>
  <w:style w:type="character" w:styleId="Hyperlink">
    <w:name w:val="Hyperlink"/>
    <w:basedOn w:val="Absatz-Standardschriftart"/>
    <w:rsid w:val="00BB5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A70E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70E8E"/>
    <w:rPr>
      <w:rFonts w:ascii="Tahoma" w:hAnsi="Tahoma" w:cs="Tahoma"/>
      <w:sz w:val="16"/>
      <w:szCs w:val="16"/>
    </w:rPr>
  </w:style>
  <w:style w:type="paragraph" w:customStyle="1" w:styleId="ListWithSymbols">
    <w:name w:val="ListWithSymbols"/>
    <w:basedOn w:val="Standard"/>
    <w:rsid w:val="00E42836"/>
    <w:pPr>
      <w:numPr>
        <w:numId w:val="1"/>
      </w:numPr>
    </w:pPr>
    <w:rPr>
      <w:kern w:val="10"/>
      <w:szCs w:val="22"/>
    </w:rPr>
  </w:style>
  <w:style w:type="paragraph" w:customStyle="1" w:styleId="ListWithCheckboxes">
    <w:name w:val="ListWithCheckboxes"/>
    <w:basedOn w:val="Standard"/>
    <w:rsid w:val="00E42836"/>
    <w:pPr>
      <w:numPr>
        <w:numId w:val="2"/>
      </w:numPr>
      <w:tabs>
        <w:tab w:val="left" w:pos="425"/>
      </w:tabs>
    </w:pPr>
    <w:rPr>
      <w:kern w:val="10"/>
      <w:szCs w:val="22"/>
    </w:rPr>
  </w:style>
  <w:style w:type="table" w:styleId="Tabellenraster">
    <w:name w:val="Table Grid"/>
    <w:basedOn w:val="NormaleTabelle"/>
    <w:rsid w:val="00E4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D747F"/>
    <w:rPr>
      <w:color w:val="808080"/>
    </w:rPr>
  </w:style>
  <w:style w:type="character" w:styleId="Hyperlink">
    <w:name w:val="Hyperlink"/>
    <w:basedOn w:val="Absatz-Standardschriftart"/>
    <w:rsid w:val="00BB5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lizei@lu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979EDF74</Template>
  <TotalTime>0</TotalTime>
  <Pages>1</Pages>
  <Words>117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OID</vt:lpstr>
    </vt:vector>
  </TitlesOfParts>
  <Company>Compaq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OID</dc:title>
  <dc:creator>Gaggl Heinz</dc:creator>
  <cp:lastModifiedBy>Gaggl Heinz</cp:lastModifiedBy>
  <cp:revision>23</cp:revision>
  <cp:lastPrinted>2019-06-04T06:01:00Z</cp:lastPrinted>
  <dcterms:created xsi:type="dcterms:W3CDTF">2019-06-03T14:40:00Z</dcterms:created>
  <dcterms:modified xsi:type="dcterms:W3CDTF">2019-11-25T08:06:00Z</dcterms:modified>
</cp:coreProperties>
</file>